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B5DE" w14:textId="77777777" w:rsidR="00DD6B31" w:rsidRDefault="00DD6B31">
      <w:pPr>
        <w:pStyle w:val="Cabealho1"/>
      </w:pPr>
    </w:p>
    <w:p w14:paraId="5F21C855" w14:textId="3D5A7263" w:rsidR="00DD6B31" w:rsidRDefault="00DD6B31">
      <w:pPr>
        <w:pStyle w:val="Cabealho1"/>
      </w:pPr>
      <w:r>
        <w:rPr>
          <w:noProof/>
          <w:lang w:eastAsia="pt-PT"/>
        </w:rPr>
        <w:drawing>
          <wp:inline distT="0" distB="0" distL="0" distR="0" wp14:anchorId="51E319BA" wp14:editId="4543634F">
            <wp:extent cx="1765935" cy="593144"/>
            <wp:effectExtent l="0" t="0" r="1206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-de-ao-para-o-trinio-2017-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63" cy="6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580C" w14:textId="77777777" w:rsidR="00DD6B31" w:rsidRDefault="00DD6B31">
      <w:pPr>
        <w:pStyle w:val="Cabealho1"/>
      </w:pPr>
    </w:p>
    <w:p w14:paraId="0DB311B1" w14:textId="77777777" w:rsidR="00DA69C0" w:rsidRPr="00DD6B31" w:rsidRDefault="00341623">
      <w:pPr>
        <w:pStyle w:val="Cabealho1"/>
        <w:rPr>
          <w:color w:val="00B050"/>
        </w:rPr>
      </w:pPr>
      <w:r w:rsidRPr="00DD6B31">
        <w:rPr>
          <w:color w:val="00B050"/>
        </w:rPr>
        <w:t>Formulário de candidatura ao Prémio SPAIC-GSK</w:t>
      </w:r>
    </w:p>
    <w:p w14:paraId="29BA6940" w14:textId="2B8ECA5B" w:rsidR="008C2AA8" w:rsidRPr="003E35C7" w:rsidRDefault="00664694" w:rsidP="00664694">
      <w:pPr>
        <w:pStyle w:val="Cabealho2"/>
        <w:rPr>
          <w:sz w:val="22"/>
          <w:u w:val="none"/>
        </w:rPr>
      </w:pPr>
      <w:r w:rsidRPr="00664694">
        <w:rPr>
          <w:u w:val="none"/>
        </w:rPr>
        <w:tab/>
      </w:r>
      <w:r w:rsidR="00341623" w:rsidRPr="003E35C7">
        <w:rPr>
          <w:sz w:val="22"/>
          <w:u w:val="none"/>
        </w:rPr>
        <w:t>Informação do candidato</w:t>
      </w:r>
      <w:r w:rsidRPr="003E35C7">
        <w:rPr>
          <w:sz w:val="22"/>
          <w:u w:val="none"/>
        </w:rPr>
        <w:tab/>
      </w:r>
      <w:r w:rsidRPr="003E35C7">
        <w:rPr>
          <w:sz w:val="22"/>
          <w:u w:val="none"/>
        </w:rPr>
        <w:tab/>
      </w:r>
    </w:p>
    <w:tbl>
      <w:tblPr>
        <w:tblW w:w="37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4537"/>
        <w:gridCol w:w="992"/>
        <w:gridCol w:w="1232"/>
      </w:tblGrid>
      <w:tr w:rsidR="003E35C7" w:rsidRPr="003E35C7" w14:paraId="4C0B0DF3" w14:textId="77777777" w:rsidTr="00B30BC9">
        <w:trPr>
          <w:trHeight w:val="615"/>
        </w:trPr>
        <w:tc>
          <w:tcPr>
            <w:tcW w:w="4537" w:type="dxa"/>
            <w:tcMar>
              <w:right w:w="115" w:type="dxa"/>
            </w:tcMar>
            <w:vAlign w:val="bottom"/>
          </w:tcPr>
          <w:p w14:paraId="7F9CD082" w14:textId="526D1E1C" w:rsidR="003E35C7" w:rsidRPr="003E35C7" w:rsidRDefault="003E35C7" w:rsidP="004F56AF">
            <w:pPr>
              <w:spacing w:line="240" w:lineRule="auto"/>
              <w:rPr>
                <w:sz w:val="22"/>
                <w:szCs w:val="22"/>
              </w:rPr>
            </w:pPr>
            <w:r w:rsidRPr="003E35C7">
              <w:rPr>
                <w:sz w:val="22"/>
                <w:szCs w:val="22"/>
              </w:rPr>
              <w:t>Nome</w:t>
            </w:r>
            <w:r w:rsidRPr="003E35C7">
              <w:rPr>
                <w:sz w:val="22"/>
                <w:szCs w:val="22"/>
                <w:lang w:bidi="pt-PT"/>
              </w:rPr>
              <w:t xml:space="preserve">: </w:t>
            </w:r>
            <w:r w:rsidR="00C00185">
              <w:rPr>
                <w:sz w:val="22"/>
                <w:szCs w:val="22"/>
                <w:lang w:bidi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00185">
              <w:rPr>
                <w:sz w:val="22"/>
                <w:szCs w:val="22"/>
                <w:lang w:bidi="pt-PT"/>
              </w:rPr>
              <w:instrText xml:space="preserve"> FORMTEXT </w:instrText>
            </w:r>
            <w:r w:rsidR="00C00185">
              <w:rPr>
                <w:sz w:val="22"/>
                <w:szCs w:val="22"/>
                <w:lang w:bidi="pt-PT"/>
              </w:rPr>
            </w:r>
            <w:r w:rsidR="00C00185">
              <w:rPr>
                <w:sz w:val="22"/>
                <w:szCs w:val="22"/>
                <w:lang w:bidi="pt-PT"/>
              </w:rPr>
              <w:fldChar w:fldCharType="separate"/>
            </w:r>
            <w:r w:rsidR="004F56AF">
              <w:rPr>
                <w:sz w:val="22"/>
                <w:szCs w:val="22"/>
                <w:lang w:bidi="pt-PT"/>
              </w:rPr>
              <w:t>Introduza o no</w:t>
            </w:r>
            <w:r w:rsidR="00B30BC9">
              <w:rPr>
                <w:sz w:val="22"/>
                <w:szCs w:val="22"/>
                <w:lang w:bidi="pt-PT"/>
              </w:rPr>
              <w:t>me</w:t>
            </w:r>
            <w:r w:rsidR="00C00185">
              <w:rPr>
                <w:sz w:val="22"/>
                <w:szCs w:val="22"/>
                <w:lang w:bidi="pt-PT"/>
              </w:rPr>
              <w:fldChar w:fldCharType="end"/>
            </w:r>
            <w:bookmarkEnd w:id="0"/>
            <w:r w:rsidR="001C7CA6">
              <w:rPr>
                <w:sz w:val="22"/>
                <w:szCs w:val="22"/>
                <w:lang w:bidi="pt-PT"/>
              </w:rPr>
              <w:t xml:space="preserve">    </w:t>
            </w:r>
          </w:p>
        </w:tc>
        <w:tc>
          <w:tcPr>
            <w:tcW w:w="992" w:type="dxa"/>
            <w:tcMar>
              <w:right w:w="115" w:type="dxa"/>
            </w:tcMar>
            <w:vAlign w:val="bottom"/>
          </w:tcPr>
          <w:p w14:paraId="766792CC" w14:textId="6E259BF8" w:rsidR="003E35C7" w:rsidRPr="003E35C7" w:rsidRDefault="003E35C7" w:rsidP="006E4F7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E35C7">
              <w:rPr>
                <w:sz w:val="22"/>
                <w:szCs w:val="22"/>
              </w:rPr>
              <w:t>Nº sócio:</w:t>
            </w:r>
          </w:p>
        </w:tc>
        <w:tc>
          <w:tcPr>
            <w:tcW w:w="1232" w:type="dxa"/>
            <w:tcMar>
              <w:right w:w="115" w:type="dxa"/>
            </w:tcMar>
            <w:vAlign w:val="bottom"/>
          </w:tcPr>
          <w:p w14:paraId="7E779138" w14:textId="3CBE6C15" w:rsidR="003E35C7" w:rsidRPr="003E35C7" w:rsidRDefault="00F55E92" w:rsidP="00B30BC9">
            <w:pPr>
              <w:spacing w:line="240" w:lineRule="auto"/>
              <w:ind w:right="-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30BC9">
              <w:rPr>
                <w:sz w:val="22"/>
                <w:szCs w:val="22"/>
              </w:rPr>
              <w:t>Introduza  nº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9027"/>
      </w:tblGrid>
      <w:tr w:rsidR="00DE0165" w:rsidRPr="003E35C7" w14:paraId="4E75537E" w14:textId="77777777" w:rsidTr="00CC354F">
        <w:trPr>
          <w:trHeight w:val="460"/>
        </w:trPr>
        <w:tc>
          <w:tcPr>
            <w:tcW w:w="9027" w:type="dxa"/>
            <w:tcMar>
              <w:left w:w="0" w:type="dxa"/>
              <w:right w:w="115" w:type="dxa"/>
            </w:tcMar>
            <w:vAlign w:val="bottom"/>
          </w:tcPr>
          <w:p w14:paraId="5CBCB4EA" w14:textId="2A5AF959" w:rsidR="00DE0165" w:rsidRPr="003E35C7" w:rsidRDefault="00DE0165" w:rsidP="00B30BC9">
            <w:pPr>
              <w:rPr>
                <w:sz w:val="22"/>
                <w:szCs w:val="22"/>
              </w:rPr>
            </w:pPr>
            <w:r w:rsidRPr="003E35C7">
              <w:rPr>
                <w:sz w:val="22"/>
                <w:szCs w:val="22"/>
              </w:rPr>
              <w:t>Instituição:</w:t>
            </w:r>
            <w:r w:rsidR="00E91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30BC9">
              <w:rPr>
                <w:noProof/>
                <w:sz w:val="22"/>
                <w:szCs w:val="22"/>
              </w:rPr>
              <w:t xml:space="preserve">Inserir o nome da instituição 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tbl>
      <w:tblPr>
        <w:tblW w:w="49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5001"/>
        <w:gridCol w:w="1999"/>
        <w:gridCol w:w="2011"/>
      </w:tblGrid>
      <w:tr w:rsidR="00322BF1" w:rsidRPr="003E35C7" w14:paraId="5F1F842C" w14:textId="77777777" w:rsidTr="00794C51">
        <w:trPr>
          <w:trHeight w:val="461"/>
        </w:trPr>
        <w:tc>
          <w:tcPr>
            <w:tcW w:w="5001" w:type="dxa"/>
            <w:vAlign w:val="bottom"/>
          </w:tcPr>
          <w:p w14:paraId="511A4F79" w14:textId="445BDAFB" w:rsidR="00322BF1" w:rsidRPr="003E35C7" w:rsidRDefault="00322BF1" w:rsidP="00B30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3E35C7">
              <w:rPr>
                <w:sz w:val="22"/>
                <w:szCs w:val="22"/>
              </w:rPr>
              <w:t>-mail:</w:t>
            </w:r>
            <w:r w:rsidR="005104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30BC9">
              <w:rPr>
                <w:sz w:val="22"/>
                <w:szCs w:val="22"/>
              </w:rPr>
              <w:t>inserir contato e-mail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99" w:type="dxa"/>
            <w:vAlign w:val="bottom"/>
          </w:tcPr>
          <w:p w14:paraId="7967BA68" w14:textId="77777777" w:rsidR="00322BF1" w:rsidRPr="003E35C7" w:rsidRDefault="004A06E5" w:rsidP="00341623">
            <w:pPr>
              <w:spacing w:line="240" w:lineRule="auto"/>
              <w:ind w:right="88"/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úmero de telefone do entrevistador:"/>
                <w:tag w:val="Número de telefone do entrevistador:"/>
                <w:id w:val="1089048104"/>
                <w:placeholder>
                  <w:docPart w:val="72AD09A30E5D2E47813D6C1DE4B9493D"/>
                </w:placeholder>
                <w15:appearance w15:val="hidden"/>
              </w:sdtPr>
              <w:sdtEndPr/>
              <w:sdtContent>
                <w:r w:rsidR="00322BF1" w:rsidRPr="003E35C7">
                  <w:rPr>
                    <w:sz w:val="22"/>
                    <w:szCs w:val="22"/>
                  </w:rPr>
                  <w:t>Contato telefone</w:t>
                </w:r>
              </w:sdtContent>
            </w:sdt>
            <w:r w:rsidR="00322BF1" w:rsidRPr="003E35C7">
              <w:rPr>
                <w:sz w:val="22"/>
                <w:szCs w:val="22"/>
                <w:lang w:bidi="pt-PT"/>
              </w:rPr>
              <w:t>:</w:t>
            </w:r>
          </w:p>
        </w:tc>
        <w:tc>
          <w:tcPr>
            <w:tcW w:w="2011" w:type="dxa"/>
            <w:vAlign w:val="bottom"/>
          </w:tcPr>
          <w:p w14:paraId="1B6725BD" w14:textId="61C0D2DF" w:rsidR="00322BF1" w:rsidRPr="003E35C7" w:rsidRDefault="00322BF1" w:rsidP="00B30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30BC9">
              <w:rPr>
                <w:sz w:val="22"/>
                <w:szCs w:val="22"/>
              </w:rPr>
              <w:t>Introduza número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E7048E6" w14:textId="77777777" w:rsidR="004668FB" w:rsidRDefault="004668FB" w:rsidP="008D5C81"/>
    <w:p w14:paraId="04A96A69" w14:textId="1192CAD6" w:rsidR="008C2AA8" w:rsidRPr="003E35C7" w:rsidRDefault="00BB7A77" w:rsidP="008C2AA8">
      <w:pPr>
        <w:pStyle w:val="Cabealho2"/>
        <w:rPr>
          <w:sz w:val="22"/>
          <w:u w:val="none"/>
        </w:rPr>
      </w:pPr>
      <w:r w:rsidRPr="003E35C7">
        <w:rPr>
          <w:sz w:val="22"/>
          <w:u w:val="none"/>
        </w:rPr>
        <w:t>Informação sobre o trabalho científico</w:t>
      </w:r>
      <w:r w:rsidR="00DD6B31" w:rsidRPr="003E35C7">
        <w:rPr>
          <w:sz w:val="22"/>
          <w:u w:val="none"/>
        </w:rPr>
        <w:t xml:space="preserve"> a apresentar</w:t>
      </w:r>
      <w:r w:rsidRPr="003E35C7">
        <w:rPr>
          <w:sz w:val="22"/>
          <w:u w:val="none"/>
        </w:rPr>
        <w:t xml:space="preserve"> </w:t>
      </w:r>
    </w:p>
    <w:tbl>
      <w:tblPr>
        <w:tblStyle w:val="FormulriodeNotas1"/>
        <w:tblW w:w="5000" w:type="pct"/>
        <w:tblLayout w:type="fixed"/>
        <w:tblLook w:val="04A0" w:firstRow="1" w:lastRow="0" w:firstColumn="1" w:lastColumn="0" w:noHBand="0" w:noVBand="1"/>
        <w:tblDescription w:val="Espaço para escrever perguntas e notas, tabela 1"/>
      </w:tblPr>
      <w:tblGrid>
        <w:gridCol w:w="9027"/>
      </w:tblGrid>
      <w:tr w:rsidR="00EB14B7" w:rsidRPr="003E35C7" w14:paraId="0AF3DA19" w14:textId="77777777" w:rsidTr="003B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7" w:type="dxa"/>
          </w:tcPr>
          <w:p w14:paraId="01DCB40C" w14:textId="54D6E423" w:rsidR="00EB14B7" w:rsidRPr="003E35C7" w:rsidRDefault="00EB14B7" w:rsidP="00B30BC9">
            <w:pPr>
              <w:rPr>
                <w:sz w:val="22"/>
              </w:rPr>
            </w:pPr>
            <w:r w:rsidRPr="003E35C7">
              <w:rPr>
                <w:sz w:val="22"/>
              </w:rPr>
              <w:t>Lista de autores</w:t>
            </w:r>
            <w:r w:rsidRPr="003E35C7">
              <w:rPr>
                <w:sz w:val="22"/>
                <w:lang w:bidi="pt-PT"/>
              </w:rPr>
              <w:t>:</w:t>
            </w:r>
            <w:r w:rsidR="00794C51">
              <w:rPr>
                <w:sz w:val="22"/>
                <w:lang w:bidi="pt-PT"/>
              </w:rPr>
              <w:t xml:space="preserve"> </w:t>
            </w:r>
            <w:r>
              <w:rPr>
                <w:sz w:val="22"/>
                <w:lang w:bidi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2"/>
                <w:lang w:bidi="pt-PT"/>
              </w:rPr>
              <w:instrText xml:space="preserve"> FORMTEXT </w:instrText>
            </w:r>
            <w:r>
              <w:rPr>
                <w:sz w:val="22"/>
                <w:lang w:bidi="pt-PT"/>
              </w:rPr>
            </w:r>
            <w:r>
              <w:rPr>
                <w:sz w:val="22"/>
                <w:lang w:bidi="pt-PT"/>
              </w:rPr>
              <w:fldChar w:fldCharType="separate"/>
            </w:r>
            <w:r w:rsidR="00B30BC9">
              <w:rPr>
                <w:noProof/>
                <w:sz w:val="22"/>
                <w:lang w:bidi="pt-PT"/>
              </w:rPr>
              <w:t xml:space="preserve">Inserir </w:t>
            </w:r>
            <w:r w:rsidR="00C02DA7">
              <w:rPr>
                <w:noProof/>
                <w:sz w:val="22"/>
                <w:lang w:bidi="pt-PT"/>
              </w:rPr>
              <w:t xml:space="preserve">os </w:t>
            </w:r>
            <w:r w:rsidR="00B30BC9">
              <w:rPr>
                <w:noProof/>
                <w:sz w:val="22"/>
                <w:lang w:bidi="pt-PT"/>
              </w:rPr>
              <w:t>nomes de todos os autores pela ordem com que surgem no trabalho submetido</w:t>
            </w:r>
            <w:r>
              <w:rPr>
                <w:sz w:val="22"/>
                <w:lang w:bidi="pt-PT"/>
              </w:rPr>
              <w:fldChar w:fldCharType="end"/>
            </w:r>
            <w:bookmarkEnd w:id="5"/>
          </w:p>
        </w:tc>
      </w:tr>
      <w:tr w:rsidR="00EB14B7" w:rsidRPr="003E35C7" w14:paraId="3F0340B5" w14:textId="77777777" w:rsidTr="0092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296FBF1B" w14:textId="67173652" w:rsidR="00EB14B7" w:rsidRPr="003E35C7" w:rsidRDefault="00EB14B7" w:rsidP="00B30BC9">
            <w:pPr>
              <w:pStyle w:val="Notas"/>
              <w:rPr>
                <w:sz w:val="22"/>
              </w:rPr>
            </w:pPr>
            <w:r w:rsidRPr="003E35C7">
              <w:rPr>
                <w:sz w:val="22"/>
              </w:rPr>
              <w:t>Afiliações:</w:t>
            </w:r>
            <w:r w:rsidR="00794C51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0BC9">
              <w:rPr>
                <w:noProof/>
                <w:sz w:val="22"/>
              </w:rPr>
              <w:t xml:space="preserve">Inserir as afiliações dos autores 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tbl>
      <w:tblPr>
        <w:tblStyle w:val="FormulriodeNotas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ço para escrever perguntas e notas, tabela 1"/>
      </w:tblPr>
      <w:tblGrid>
        <w:gridCol w:w="9027"/>
      </w:tblGrid>
      <w:tr w:rsidR="003B76E3" w:rsidRPr="003E35C7" w14:paraId="1D671AFB" w14:textId="77777777" w:rsidTr="0079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38216C" w14:textId="52472800" w:rsidR="003B76E3" w:rsidRPr="003E35C7" w:rsidRDefault="00B30BC9" w:rsidP="00C02DA7">
            <w:pPr>
              <w:rPr>
                <w:sz w:val="22"/>
              </w:rPr>
            </w:pPr>
            <w:r>
              <w:rPr>
                <w:sz w:val="22"/>
              </w:rPr>
              <w:t>Nome do autor que apresenta</w:t>
            </w:r>
            <w:r w:rsidR="003B76E3" w:rsidRPr="003E35C7">
              <w:rPr>
                <w:sz w:val="22"/>
              </w:rPr>
              <w:t>:</w:t>
            </w:r>
            <w:r w:rsidR="00794C51">
              <w:rPr>
                <w:sz w:val="22"/>
              </w:rPr>
              <w:t xml:space="preserve"> </w:t>
            </w:r>
            <w:r w:rsidR="003B76E3"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B76E3">
              <w:rPr>
                <w:sz w:val="22"/>
              </w:rPr>
              <w:instrText xml:space="preserve"> FORMTEXT </w:instrText>
            </w:r>
            <w:r w:rsidR="003B76E3">
              <w:rPr>
                <w:sz w:val="22"/>
              </w:rPr>
            </w:r>
            <w:r w:rsidR="003B76E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Inserir </w:t>
            </w:r>
            <w:r w:rsidR="00C02DA7">
              <w:rPr>
                <w:noProof/>
                <w:sz w:val="22"/>
              </w:rPr>
              <w:t xml:space="preserve">o </w:t>
            </w:r>
            <w:r>
              <w:rPr>
                <w:noProof/>
                <w:sz w:val="22"/>
              </w:rPr>
              <w:t>nome</w:t>
            </w:r>
            <w:r w:rsidR="003B76E3">
              <w:rPr>
                <w:sz w:val="22"/>
              </w:rPr>
              <w:fldChar w:fldCharType="end"/>
            </w:r>
            <w:bookmarkEnd w:id="7"/>
          </w:p>
        </w:tc>
      </w:tr>
    </w:tbl>
    <w:p w14:paraId="68A54190" w14:textId="0767E823" w:rsidR="00EE72EC" w:rsidRPr="003E35C7" w:rsidRDefault="0007697B" w:rsidP="0007697B">
      <w:pPr>
        <w:tabs>
          <w:tab w:val="left" w:pos="5920"/>
        </w:tabs>
        <w:rPr>
          <w:sz w:val="22"/>
        </w:rPr>
      </w:pPr>
      <w:r w:rsidRPr="003E35C7">
        <w:rPr>
          <w:sz w:val="22"/>
        </w:rPr>
        <w:tab/>
      </w:r>
    </w:p>
    <w:tbl>
      <w:tblPr>
        <w:tblStyle w:val="FormulriodeNotas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paço para escrever perguntas e notas, tabela 3"/>
      </w:tblPr>
      <w:tblGrid>
        <w:gridCol w:w="9027"/>
      </w:tblGrid>
      <w:tr w:rsidR="003E35C7" w:rsidRPr="003E35C7" w14:paraId="67027FD1" w14:textId="77777777" w:rsidTr="003A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</w:tcPr>
          <w:p w14:paraId="698CC461" w14:textId="0D29EFE2" w:rsidR="003E35C7" w:rsidRDefault="003E35C7" w:rsidP="00DD6B31">
            <w:pPr>
              <w:rPr>
                <w:sz w:val="22"/>
              </w:rPr>
            </w:pPr>
            <w:r>
              <w:rPr>
                <w:sz w:val="22"/>
              </w:rPr>
              <w:t xml:space="preserve">Tem algum outro </w:t>
            </w:r>
            <w:r w:rsidRPr="003E35C7">
              <w:rPr>
                <w:sz w:val="22"/>
              </w:rPr>
              <w:t>apoio da indúst</w:t>
            </w:r>
            <w:r>
              <w:rPr>
                <w:sz w:val="22"/>
              </w:rPr>
              <w:t xml:space="preserve">ria farmacêutica para a reunião? </w:t>
            </w:r>
          </w:p>
          <w:p w14:paraId="10F4EFBB" w14:textId="6C855E2E" w:rsidR="003E35C7" w:rsidRDefault="003E35C7" w:rsidP="00DD6B31">
            <w:pPr>
              <w:rPr>
                <w:sz w:val="22"/>
              </w:rPr>
            </w:pPr>
            <w:r>
              <w:rPr>
                <w:sz w:val="22"/>
              </w:rPr>
              <w:t xml:space="preserve">SIM </w:t>
            </w:r>
            <w:r w:rsidR="00794C51">
              <w:rPr>
                <w:sz w:val="22"/>
              </w:rPr>
              <w:t xml:space="preserve">  </w:t>
            </w:r>
            <w:bookmarkStart w:id="8" w:name="_GoBack"/>
            <w:r w:rsidR="00DB297C">
              <w:rPr>
                <w:sz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"/>
            <w:r w:rsidR="00DB297C">
              <w:rPr>
                <w:sz w:val="22"/>
              </w:rPr>
              <w:instrText xml:space="preserve"> FORMCHECKBOX </w:instrText>
            </w:r>
            <w:r w:rsidR="002C0474">
              <w:rPr>
                <w:sz w:val="22"/>
              </w:rPr>
            </w:r>
            <w:r w:rsidR="004A06E5">
              <w:rPr>
                <w:sz w:val="22"/>
              </w:rPr>
              <w:fldChar w:fldCharType="separate"/>
            </w:r>
            <w:r w:rsidR="00DB297C">
              <w:rPr>
                <w:sz w:val="22"/>
              </w:rPr>
              <w:fldChar w:fldCharType="end"/>
            </w:r>
            <w:bookmarkEnd w:id="9"/>
            <w:bookmarkEnd w:id="8"/>
          </w:p>
          <w:p w14:paraId="5856A709" w14:textId="3F5FC9C6" w:rsidR="003E35C7" w:rsidRPr="003E35C7" w:rsidRDefault="0077664F" w:rsidP="00DD6B31">
            <w:pPr>
              <w:rPr>
                <w:sz w:val="22"/>
              </w:rPr>
            </w:pPr>
            <w:r>
              <w:rPr>
                <w:sz w:val="22"/>
              </w:rPr>
              <w:t>NÃ</w:t>
            </w:r>
            <w:r w:rsidR="003E35C7">
              <w:rPr>
                <w:sz w:val="22"/>
              </w:rPr>
              <w:t>O</w:t>
            </w:r>
            <w:r w:rsidR="00794C51">
              <w:rPr>
                <w:sz w:val="22"/>
              </w:rPr>
              <w:t xml:space="preserve"> </w:t>
            </w:r>
            <w:r w:rsidR="00DB297C">
              <w:rPr>
                <w:sz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2"/>
            <w:r w:rsidR="00DB297C">
              <w:rPr>
                <w:sz w:val="22"/>
              </w:rPr>
              <w:instrText xml:space="preserve"> FORMCHECKBOX </w:instrText>
            </w:r>
            <w:r w:rsidR="002C0474">
              <w:rPr>
                <w:sz w:val="22"/>
              </w:rPr>
            </w:r>
            <w:r w:rsidR="004A06E5">
              <w:rPr>
                <w:sz w:val="22"/>
              </w:rPr>
              <w:fldChar w:fldCharType="separate"/>
            </w:r>
            <w:r w:rsidR="00DB297C">
              <w:rPr>
                <w:sz w:val="22"/>
              </w:rPr>
              <w:fldChar w:fldCharType="end"/>
            </w:r>
            <w:bookmarkEnd w:id="10"/>
          </w:p>
          <w:p w14:paraId="401B0102" w14:textId="39C02D37" w:rsidR="003E35C7" w:rsidRPr="003E35C7" w:rsidRDefault="003E35C7" w:rsidP="00DD6B31">
            <w:pPr>
              <w:rPr>
                <w:sz w:val="22"/>
              </w:rPr>
            </w:pPr>
          </w:p>
        </w:tc>
      </w:tr>
    </w:tbl>
    <w:p w14:paraId="2CE32CEC" w14:textId="235AA92B" w:rsidR="008C2AA8" w:rsidRPr="00FD39C0" w:rsidRDefault="00DD6B31" w:rsidP="008C2AA8">
      <w:pPr>
        <w:pStyle w:val="Cabealho2"/>
        <w:rPr>
          <w:sz w:val="22"/>
          <w:u w:val="none"/>
        </w:rPr>
      </w:pPr>
      <w:r w:rsidRPr="00FD39C0">
        <w:rPr>
          <w:sz w:val="22"/>
          <w:u w:val="none"/>
        </w:rPr>
        <w:t>Resumo do trabalho</w:t>
      </w:r>
    </w:p>
    <w:p w14:paraId="223F29AF" w14:textId="78D3F2C4" w:rsidR="00DA3015" w:rsidRPr="00FD39C0" w:rsidRDefault="00036DAB" w:rsidP="009660D7">
      <w:pPr>
        <w:rPr>
          <w:sz w:val="22"/>
        </w:rPr>
      </w:pPr>
      <w:r>
        <w:rPr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30BC9">
        <w:rPr>
          <w:noProof/>
          <w:sz w:val="22"/>
        </w:rPr>
        <w:t>Inserir o resumo do trabalho aqui</w:t>
      </w:r>
      <w:r>
        <w:rPr>
          <w:sz w:val="22"/>
        </w:rPr>
        <w:fldChar w:fldCharType="end"/>
      </w:r>
      <w:bookmarkEnd w:id="11"/>
    </w:p>
    <w:p w14:paraId="0CD8CC04" w14:textId="77777777" w:rsidR="00DD6B31" w:rsidRDefault="00DD6B31" w:rsidP="009660D7"/>
    <w:p w14:paraId="74177D75" w14:textId="77777777" w:rsidR="00DD6B31" w:rsidRDefault="00DD6B31" w:rsidP="009660D7"/>
    <w:p w14:paraId="4434E0B3" w14:textId="77777777" w:rsidR="00DD6B31" w:rsidRDefault="00DD6B31" w:rsidP="009660D7"/>
    <w:sectPr w:rsidR="00DD6B31" w:rsidSect="006E4F7A">
      <w:headerReference w:type="default" r:id="rId10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CBD8" w14:textId="77777777" w:rsidR="004A06E5" w:rsidRDefault="004A06E5">
      <w:pPr>
        <w:spacing w:line="240" w:lineRule="auto"/>
      </w:pPr>
      <w:r>
        <w:separator/>
      </w:r>
    </w:p>
  </w:endnote>
  <w:endnote w:type="continuationSeparator" w:id="0">
    <w:p w14:paraId="1E24FFE2" w14:textId="77777777" w:rsidR="004A06E5" w:rsidRDefault="004A0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08B4" w14:textId="77777777" w:rsidR="004A06E5" w:rsidRDefault="004A06E5">
      <w:pPr>
        <w:spacing w:line="240" w:lineRule="auto"/>
      </w:pPr>
      <w:r>
        <w:separator/>
      </w:r>
    </w:p>
  </w:footnote>
  <w:footnote w:type="continuationSeparator" w:id="0">
    <w:p w14:paraId="59FFF546" w14:textId="77777777" w:rsidR="004A06E5" w:rsidRDefault="004A0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D9B47E" w14:textId="77777777"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EB14B7" w:rsidRPr="00EB14B7">
          <w:rPr>
            <w:b/>
            <w:noProof/>
            <w:lang w:bidi="pt-PT"/>
          </w:rPr>
          <w:t>2</w:t>
        </w:r>
        <w:r>
          <w:rPr>
            <w:b/>
            <w:noProof/>
            <w:lang w:bidi="pt-PT"/>
          </w:rPr>
          <w:fldChar w:fldCharType="end"/>
        </w:r>
        <w:r>
          <w:rPr>
            <w:b/>
            <w:lang w:bidi="pt-PT"/>
          </w:rPr>
          <w:t xml:space="preserve"> | </w:t>
        </w:r>
        <w:r>
          <w:rPr>
            <w:color w:val="7F7F7F" w:themeColor="background1" w:themeShade="7F"/>
            <w:spacing w:val="60"/>
            <w:lang w:bidi="pt-PT"/>
          </w:rPr>
          <w:t>Página</w:t>
        </w:r>
      </w:p>
    </w:sdtContent>
  </w:sdt>
  <w:p w14:paraId="49EE25D5" w14:textId="77777777" w:rsidR="00F94F21" w:rsidRDefault="00F94F21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C88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23"/>
    <w:rsid w:val="00005B57"/>
    <w:rsid w:val="0002013D"/>
    <w:rsid w:val="0002366A"/>
    <w:rsid w:val="00036DAB"/>
    <w:rsid w:val="00037E0A"/>
    <w:rsid w:val="00075CF6"/>
    <w:rsid w:val="0007697B"/>
    <w:rsid w:val="0009151B"/>
    <w:rsid w:val="000946D7"/>
    <w:rsid w:val="00101ACE"/>
    <w:rsid w:val="00133D13"/>
    <w:rsid w:val="00135F16"/>
    <w:rsid w:val="00150524"/>
    <w:rsid w:val="001664B8"/>
    <w:rsid w:val="001A4314"/>
    <w:rsid w:val="001A569B"/>
    <w:rsid w:val="001B4C26"/>
    <w:rsid w:val="001C7CA6"/>
    <w:rsid w:val="001F2AA1"/>
    <w:rsid w:val="002170A3"/>
    <w:rsid w:val="00254EC4"/>
    <w:rsid w:val="00265EB5"/>
    <w:rsid w:val="002C0474"/>
    <w:rsid w:val="002E06C4"/>
    <w:rsid w:val="00322BF1"/>
    <w:rsid w:val="0032740D"/>
    <w:rsid w:val="00341345"/>
    <w:rsid w:val="00341623"/>
    <w:rsid w:val="003B18D2"/>
    <w:rsid w:val="003B76E3"/>
    <w:rsid w:val="003E35C7"/>
    <w:rsid w:val="003F58FC"/>
    <w:rsid w:val="00413455"/>
    <w:rsid w:val="0041368E"/>
    <w:rsid w:val="00414262"/>
    <w:rsid w:val="00417284"/>
    <w:rsid w:val="00450843"/>
    <w:rsid w:val="00456F2F"/>
    <w:rsid w:val="00462834"/>
    <w:rsid w:val="004668FB"/>
    <w:rsid w:val="004A06E5"/>
    <w:rsid w:val="004A2390"/>
    <w:rsid w:val="004B694B"/>
    <w:rsid w:val="004C1B31"/>
    <w:rsid w:val="004E4FDF"/>
    <w:rsid w:val="004F56AF"/>
    <w:rsid w:val="00507B43"/>
    <w:rsid w:val="00510463"/>
    <w:rsid w:val="00524AB0"/>
    <w:rsid w:val="00541BD2"/>
    <w:rsid w:val="00545B04"/>
    <w:rsid w:val="005B70B0"/>
    <w:rsid w:val="005F2375"/>
    <w:rsid w:val="006042C4"/>
    <w:rsid w:val="00627A11"/>
    <w:rsid w:val="006457DA"/>
    <w:rsid w:val="00657D64"/>
    <w:rsid w:val="00664694"/>
    <w:rsid w:val="00677370"/>
    <w:rsid w:val="0068226A"/>
    <w:rsid w:val="006C2BAD"/>
    <w:rsid w:val="006E16C7"/>
    <w:rsid w:val="006E4F7A"/>
    <w:rsid w:val="006F4168"/>
    <w:rsid w:val="006F4EC4"/>
    <w:rsid w:val="007125A1"/>
    <w:rsid w:val="007565A3"/>
    <w:rsid w:val="00763DB5"/>
    <w:rsid w:val="007740D5"/>
    <w:rsid w:val="0077664F"/>
    <w:rsid w:val="00782E91"/>
    <w:rsid w:val="00794C51"/>
    <w:rsid w:val="007A7867"/>
    <w:rsid w:val="007E427E"/>
    <w:rsid w:val="00806380"/>
    <w:rsid w:val="008214F2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0843"/>
    <w:rsid w:val="009D3068"/>
    <w:rsid w:val="009D4CFD"/>
    <w:rsid w:val="009F44C8"/>
    <w:rsid w:val="00A234DA"/>
    <w:rsid w:val="00A2403B"/>
    <w:rsid w:val="00A27C98"/>
    <w:rsid w:val="00A322B4"/>
    <w:rsid w:val="00A53870"/>
    <w:rsid w:val="00A76BFB"/>
    <w:rsid w:val="00A800B5"/>
    <w:rsid w:val="00A866B5"/>
    <w:rsid w:val="00AA162A"/>
    <w:rsid w:val="00AA5C78"/>
    <w:rsid w:val="00AC5FC7"/>
    <w:rsid w:val="00AE1F7C"/>
    <w:rsid w:val="00B011EB"/>
    <w:rsid w:val="00B07615"/>
    <w:rsid w:val="00B30BC9"/>
    <w:rsid w:val="00B42BD0"/>
    <w:rsid w:val="00B54D51"/>
    <w:rsid w:val="00B72E57"/>
    <w:rsid w:val="00B759AE"/>
    <w:rsid w:val="00BA050B"/>
    <w:rsid w:val="00BB1004"/>
    <w:rsid w:val="00BB7A77"/>
    <w:rsid w:val="00BD4CF2"/>
    <w:rsid w:val="00BF31E3"/>
    <w:rsid w:val="00C00185"/>
    <w:rsid w:val="00C02DA7"/>
    <w:rsid w:val="00C16CDD"/>
    <w:rsid w:val="00C16DF0"/>
    <w:rsid w:val="00C32B1A"/>
    <w:rsid w:val="00C476F3"/>
    <w:rsid w:val="00C55A3F"/>
    <w:rsid w:val="00C65A12"/>
    <w:rsid w:val="00C70C7B"/>
    <w:rsid w:val="00C760E3"/>
    <w:rsid w:val="00C85B0F"/>
    <w:rsid w:val="00C86C34"/>
    <w:rsid w:val="00CB3003"/>
    <w:rsid w:val="00CF6E7F"/>
    <w:rsid w:val="00D1208D"/>
    <w:rsid w:val="00D22B0F"/>
    <w:rsid w:val="00D36B26"/>
    <w:rsid w:val="00D85B48"/>
    <w:rsid w:val="00DA11B8"/>
    <w:rsid w:val="00DA3015"/>
    <w:rsid w:val="00DA4347"/>
    <w:rsid w:val="00DA5619"/>
    <w:rsid w:val="00DA69C0"/>
    <w:rsid w:val="00DB297C"/>
    <w:rsid w:val="00DD1D49"/>
    <w:rsid w:val="00DD6B31"/>
    <w:rsid w:val="00DE0165"/>
    <w:rsid w:val="00DE3579"/>
    <w:rsid w:val="00E911B0"/>
    <w:rsid w:val="00EA4909"/>
    <w:rsid w:val="00EB14B7"/>
    <w:rsid w:val="00EB1A52"/>
    <w:rsid w:val="00EE72EC"/>
    <w:rsid w:val="00F050C9"/>
    <w:rsid w:val="00F25F7F"/>
    <w:rsid w:val="00F47D69"/>
    <w:rsid w:val="00F51E52"/>
    <w:rsid w:val="00F55E92"/>
    <w:rsid w:val="00F86DFC"/>
    <w:rsid w:val="00F94F21"/>
    <w:rsid w:val="00FC4FB2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A1C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664694"/>
    <w:pPr>
      <w:shd w:val="clear" w:color="auto" w:fill="00B05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color w:val="FFFFFF" w:themeColor="background1"/>
      <w:szCs w:val="22"/>
      <w:u w:val="single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4694"/>
    <w:rPr>
      <w:rFonts w:asciiTheme="majorHAnsi" w:eastAsiaTheme="majorEastAsia" w:hAnsiTheme="majorHAnsi" w:cstheme="majorBidi"/>
      <w:b/>
      <w:bCs/>
      <w:i/>
      <w:color w:val="FFFFFF" w:themeColor="background1"/>
      <w:spacing w:val="-4"/>
      <w:sz w:val="20"/>
      <w:u w:val="single"/>
      <w:shd w:val="clear" w:color="auto" w:fill="00B050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16C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6CD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6CD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com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comGrelha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elhaClara">
    <w:name w:val="Grid Table Light"/>
    <w:basedOn w:val="Tabelanormal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3B18D2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3B18D2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rsid w:val="003B18D2"/>
  </w:style>
  <w:style w:type="character" w:customStyle="1" w:styleId="DataCarter">
    <w:name w:val="Data Cará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styleId="TabelacomGrelha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1Clara-Destaqu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1Clara-Destaqu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1Clara-Destaqu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1Clara-Destaqu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1Clara-Destaqu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elha2-Destaqu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Grelha2-Destaqu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Grelha2-Destaqu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elha2-Destaqu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Grelha2-Destaqu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elha2-Destaqu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Grelha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comGrelha3-Destaqu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comGrelha3-Destaqu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comGrelha3-Destaqu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comGrelha3-Destaqu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comGrelha3-Destaqu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comGrelha3-Destaqu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comGrelha4-Destaqu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Grelha4-Destaqu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Grelha4-Destaqu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elha4-Destaqu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Grelha4-Destaqu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elha4-Destaqu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Grelha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comGrelha5Escura-Destaqu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comGrelha5Escura-Destaqu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comGrelha5Escura-Destaqu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comGrelha5Escura-Destaqu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comGrelha5Escura-Destaqu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comGrelha5Escura-Destaqu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comGrelha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elha6Colorida-Destaqu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Grelha6Colorida-Destaqu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Grelha6Colorida-Destaqu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elha6Colorida-Destaqu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Grelha6Colorida-Destaqu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elha6Colorida-Destaqu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Grelha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comGrelha7Colorida-Destaqu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comGrelha7Colorida-Destaqu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comGrelha7Colorida-Destaqu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comGrelha7Colorida-Destaqu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comGrelha7Colorida-Destaqu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comGrelha7Colorida-Destaqu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elacom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Lista1Clara-Destaqu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Lista1Clara-Destaqu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Lista1Clara-Destaqu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Lista1Clara-Destaqu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Lista1Clara-Destaqu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Lista1Clara-Destaqu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Lista2-Destaqu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Lista2-Destaqu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Lista2-Destaqu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Lista2-Destaqu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Lista2-Destaqu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Lista2-Destaqu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Lista3-Destaqu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comLista3-Destaqu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comLista3-Destaqu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comLista3-Destaqu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comLista3-Destaqu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comLista3-Destaqu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comLista4-Destaqu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Lista4-Destaqu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Lista4-Destaqu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Lista4-Destaqu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Lista4-Destaqu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Lista4-Destaqu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Lista5Escura-Destaqu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5Escura-Destaqu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5Escura-Destaqu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5Escura-Destaqu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5Escura-Destaqu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5Escura-Destaqu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com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Lista6Colorida-Destaqu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Lista6Colorida-Destaqu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comLista6Colorida-Destaqu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Lista6Colorida-Destaqu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Lista6Colorida-Destaqu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Lista6Colorida-Destaqu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com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Lista7Colorida-Destaqu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Lista7Colorida-Destaqu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Lista7Colorida-Destaqu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Lista7Colorida-Destaqu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Lista7Colorida-Destaqu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Lista7Colorida-Destaqu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8D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styleId="TabelaSimples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1"/>
    <w:semiHidden/>
    <w:unhideWhenUsed/>
    <w:qFormat/>
    <w:rsid w:val="003B18D2"/>
  </w:style>
  <w:style w:type="character" w:customStyle="1" w:styleId="InciodecartaCarter">
    <w:name w:val="Início de carta Cará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0">
    <w:name w:val="Table Grid 2"/>
    <w:basedOn w:val="Tabelanormal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0">
    <w:name w:val="Table Grid 3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0">
    <w:name w:val="Table Grid 4"/>
    <w:basedOn w:val="Tabelanormal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0">
    <w:name w:val="Table List 2"/>
    <w:basedOn w:val="Tabelanormal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0">
    <w:name w:val="Table List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0">
    <w:name w:val="Table List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Estilo1">
    <w:name w:val="Estilo1"/>
    <w:basedOn w:val="Tabelanormal"/>
    <w:uiPriority w:val="99"/>
    <w:rsid w:val="00DD6B31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edromartins/Library/Containers/com.microsoft.Word/Data/Library/Caches/2070/TM04021648/Formula&#769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AD09A30E5D2E47813D6C1DE4B94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B61CE-E002-D945-8738-D0DB3B704A35}"/>
      </w:docPartPr>
      <w:docPartBody>
        <w:p w:rsidR="00077852" w:rsidRDefault="004266F0" w:rsidP="004266F0">
          <w:pPr>
            <w:pStyle w:val="72AD09A30E5D2E47813D6C1DE4B9493D"/>
          </w:pPr>
          <w:r w:rsidRPr="00135F16">
            <w:rPr>
              <w:lang w:bidi="pt-PT"/>
            </w:rPr>
            <w:t>Número de Telefone do Entrevistador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9F"/>
    <w:rsid w:val="00077852"/>
    <w:rsid w:val="00151302"/>
    <w:rsid w:val="00200D9C"/>
    <w:rsid w:val="002012EF"/>
    <w:rsid w:val="004266F0"/>
    <w:rsid w:val="0043279F"/>
    <w:rsid w:val="00792163"/>
    <w:rsid w:val="008C18FD"/>
    <w:rsid w:val="0098646A"/>
    <w:rsid w:val="009A46DA"/>
    <w:rsid w:val="00A872AB"/>
    <w:rsid w:val="00E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24430CD7A7F54CBF0BF8A3EC799FCC">
    <w:name w:val="DE24430CD7A7F54CBF0BF8A3EC799FCC"/>
  </w:style>
  <w:style w:type="paragraph" w:customStyle="1" w:styleId="01FF29CCE5545B459D3A297C3CD7E4BB">
    <w:name w:val="01FF29CCE5545B459D3A297C3CD7E4BB"/>
  </w:style>
  <w:style w:type="paragraph" w:customStyle="1" w:styleId="7CEBDA456EC4B44F9CC5BC1CE5B8317D">
    <w:name w:val="7CEBDA456EC4B44F9CC5BC1CE5B8317D"/>
  </w:style>
  <w:style w:type="paragraph" w:customStyle="1" w:styleId="355330C9778D2547953EC834B1EFEF71">
    <w:name w:val="355330C9778D2547953EC834B1EFEF71"/>
  </w:style>
  <w:style w:type="paragraph" w:customStyle="1" w:styleId="90E7FC7C1077F3409AD6F3DA184EAA8F">
    <w:name w:val="90E7FC7C1077F3409AD6F3DA184EAA8F"/>
  </w:style>
  <w:style w:type="paragraph" w:customStyle="1" w:styleId="5BC7AD09F6AF5441A8F55A34206CFB36">
    <w:name w:val="5BC7AD09F6AF5441A8F55A34206CFB36"/>
  </w:style>
  <w:style w:type="paragraph" w:customStyle="1" w:styleId="BC2176C63780944A95EF8CAC0C08E134">
    <w:name w:val="BC2176C63780944A95EF8CAC0C08E134"/>
  </w:style>
  <w:style w:type="paragraph" w:customStyle="1" w:styleId="5BD32BC62A35E3469D1BE1D50E021A54">
    <w:name w:val="5BD32BC62A35E3469D1BE1D50E021A54"/>
  </w:style>
  <w:style w:type="paragraph" w:customStyle="1" w:styleId="C0A7857F78F6EF4D89E2CA2AB7CA0B06">
    <w:name w:val="C0A7857F78F6EF4D89E2CA2AB7CA0B06"/>
  </w:style>
  <w:style w:type="paragraph" w:customStyle="1" w:styleId="A105067147741246BC6CFAF8F2AAF883">
    <w:name w:val="A105067147741246BC6CFAF8F2AAF883"/>
  </w:style>
  <w:style w:type="paragraph" w:customStyle="1" w:styleId="CDAD556EB47C9745B4295351EE5FCECF">
    <w:name w:val="CDAD556EB47C9745B4295351EE5FCECF"/>
  </w:style>
  <w:style w:type="paragraph" w:customStyle="1" w:styleId="4529F1C564B3EB438F08B48EFE7DA58C">
    <w:name w:val="4529F1C564B3EB438F08B48EFE7DA58C"/>
  </w:style>
  <w:style w:type="paragraph" w:customStyle="1" w:styleId="195A88A40EB9C1479EC472B4B91FE4C8">
    <w:name w:val="195A88A40EB9C1479EC472B4B91FE4C8"/>
  </w:style>
  <w:style w:type="paragraph" w:customStyle="1" w:styleId="B6C1BA86F4D32C45A1628A4393B865FF">
    <w:name w:val="B6C1BA86F4D32C45A1628A4393B865FF"/>
  </w:style>
  <w:style w:type="paragraph" w:customStyle="1" w:styleId="566F0F5F3CF40C43877B75C30291CF74">
    <w:name w:val="566F0F5F3CF40C43877B75C30291CF74"/>
  </w:style>
  <w:style w:type="paragraph" w:customStyle="1" w:styleId="5955D87B644E3247A1A3485D94FEA176">
    <w:name w:val="5955D87B644E3247A1A3485D94FEA176"/>
  </w:style>
  <w:style w:type="paragraph" w:customStyle="1" w:styleId="08922A890189244FB179A57A1785C0AE">
    <w:name w:val="08922A890189244FB179A57A1785C0AE"/>
  </w:style>
  <w:style w:type="paragraph" w:customStyle="1" w:styleId="0678E662AFDF754ABC9E59731E2D4AFE">
    <w:name w:val="0678E662AFDF754ABC9E59731E2D4AFE"/>
  </w:style>
  <w:style w:type="paragraph" w:customStyle="1" w:styleId="4C5A65107820C74383A4CA5EECB2135B">
    <w:name w:val="4C5A65107820C74383A4CA5EECB2135B"/>
  </w:style>
  <w:style w:type="paragraph" w:customStyle="1" w:styleId="05BE4DFC2CD03A489DBBF00099049EA0">
    <w:name w:val="05BE4DFC2CD03A489DBBF00099049EA0"/>
  </w:style>
  <w:style w:type="paragraph" w:customStyle="1" w:styleId="C70A05532B03CD4D83191D7198BE54D8">
    <w:name w:val="C70A05532B03CD4D83191D7198BE54D8"/>
  </w:style>
  <w:style w:type="paragraph" w:customStyle="1" w:styleId="6044E9B80221AB46996219E1C29AEDBB">
    <w:name w:val="6044E9B80221AB46996219E1C29AEDBB"/>
  </w:style>
  <w:style w:type="paragraph" w:customStyle="1" w:styleId="3D794C9142AA8C459A0A2A0FA33F8CC7">
    <w:name w:val="3D794C9142AA8C459A0A2A0FA33F8CC7"/>
  </w:style>
  <w:style w:type="paragraph" w:customStyle="1" w:styleId="E6C6620AE86710419E678D0948D8D48B">
    <w:name w:val="E6C6620AE86710419E678D0948D8D48B"/>
  </w:style>
  <w:style w:type="paragraph" w:customStyle="1" w:styleId="C10C877E9658464FBF24E5CA94957841">
    <w:name w:val="C10C877E9658464FBF24E5CA94957841"/>
  </w:style>
  <w:style w:type="paragraph" w:customStyle="1" w:styleId="416E1DDC3725444B90B8180BBBB80BCB">
    <w:name w:val="416E1DDC3725444B90B8180BBBB80BCB"/>
  </w:style>
  <w:style w:type="paragraph" w:customStyle="1" w:styleId="6BD618BFA8E62B478F4E11A883590B21">
    <w:name w:val="6BD618BFA8E62B478F4E11A883590B21"/>
  </w:style>
  <w:style w:type="paragraph" w:customStyle="1" w:styleId="D16175AEC50DA843BED9CD878CE5BF15">
    <w:name w:val="D16175AEC50DA843BED9CD878CE5BF15"/>
  </w:style>
  <w:style w:type="paragraph" w:customStyle="1" w:styleId="D7D41F2796AF0A4299A57ECC06777FD4">
    <w:name w:val="D7D41F2796AF0A4299A57ECC06777FD4"/>
  </w:style>
  <w:style w:type="paragraph" w:customStyle="1" w:styleId="304671B835359042921AEC576A73EFF9">
    <w:name w:val="304671B835359042921AEC576A73EFF9"/>
  </w:style>
  <w:style w:type="paragraph" w:customStyle="1" w:styleId="C90AEC83F102044AA0622B880ACEB64D">
    <w:name w:val="C90AEC83F102044AA0622B880ACEB64D"/>
  </w:style>
  <w:style w:type="paragraph" w:customStyle="1" w:styleId="ADBE4CDE1A97FE40BD64EC3A882AD425">
    <w:name w:val="ADBE4CDE1A97FE40BD64EC3A882AD425"/>
  </w:style>
  <w:style w:type="paragraph" w:customStyle="1" w:styleId="9D4FE773771F6B48A1AA3B6605F26F13">
    <w:name w:val="9D4FE773771F6B48A1AA3B6605F26F13"/>
  </w:style>
  <w:style w:type="paragraph" w:customStyle="1" w:styleId="72AD09A30E5D2E47813D6C1DE4B9493D">
    <w:name w:val="72AD09A30E5D2E47813D6C1DE4B9493D"/>
    <w:rsid w:val="00426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6D6F81-7C7D-1D42-BDBD-5515C672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Formulário de notas da entrevista do candidato.dotx</Template>
  <TotalTime>1</TotalTime>
  <Pages>1</Pages>
  <Words>123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Martins</dc:creator>
  <cp:lastModifiedBy>Pedro Martins</cp:lastModifiedBy>
  <cp:revision>2</cp:revision>
  <dcterms:created xsi:type="dcterms:W3CDTF">2018-06-09T14:13:00Z</dcterms:created>
  <dcterms:modified xsi:type="dcterms:W3CDTF">2018-06-09T14:13:00Z</dcterms:modified>
</cp:coreProperties>
</file>